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Times New Roman"/>
          <w:b/>
          <w:bCs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中南林业科技大学优秀大学生入党团组织推优表</w:t>
      </w:r>
    </w:p>
    <w:bookmarkEnd w:id="0"/>
    <w:tbl>
      <w:tblPr>
        <w:tblStyle w:val="6"/>
        <w:tblpPr w:leftFromText="180" w:rightFromText="180" w:vertAnchor="text" w:horzAnchor="margin" w:tblpXSpec="center" w:tblpY="89"/>
        <w:tblW w:w="99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34"/>
        <w:gridCol w:w="851"/>
        <w:gridCol w:w="992"/>
        <w:gridCol w:w="680"/>
        <w:gridCol w:w="959"/>
        <w:gridCol w:w="204"/>
        <w:gridCol w:w="1002"/>
        <w:gridCol w:w="718"/>
        <w:gridCol w:w="1120"/>
        <w:gridCol w:w="1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FF"/>
                <w:kern w:val="0"/>
                <w:sz w:val="24"/>
                <w:szCs w:val="24"/>
              </w:rPr>
              <w:t>***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业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班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级</w:t>
            </w:r>
          </w:p>
        </w:tc>
        <w:tc>
          <w:tcPr>
            <w:tcW w:w="1672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color w:val="0000FF"/>
                <w:kern w:val="0"/>
              </w:rPr>
            </w:pPr>
            <w:r>
              <w:rPr>
                <w:rFonts w:hint="eastAsia" w:ascii="宋体" w:hAnsi="宋体" w:cs="宋体"/>
                <w:color w:val="0000FF"/>
                <w:kern w:val="0"/>
              </w:rPr>
              <w:t>××××级××专业××班</w:t>
            </w: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生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</w:p>
        </w:tc>
        <w:tc>
          <w:tcPr>
            <w:tcW w:w="1924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color w:val="0000FF"/>
                <w:kern w:val="0"/>
              </w:rPr>
              <w:t>xxxx</w:t>
            </w:r>
            <w:r>
              <w:rPr>
                <w:rFonts w:hint="eastAsia" w:ascii="宋体" w:hAnsi="宋体" w:cs="宋体"/>
                <w:color w:val="0000FF"/>
                <w:kern w:val="0"/>
              </w:rPr>
              <w:t>年</w:t>
            </w:r>
            <w:r>
              <w:rPr>
                <w:rFonts w:ascii="宋体" w:hAnsi="宋体" w:cs="宋体"/>
                <w:color w:val="0000FF"/>
                <w:kern w:val="0"/>
              </w:rPr>
              <w:t>xx</w:t>
            </w:r>
            <w:r>
              <w:rPr>
                <w:rFonts w:hint="eastAsia" w:ascii="宋体" w:hAnsi="宋体" w:cs="宋体"/>
                <w:color w:val="0000FF"/>
                <w:kern w:val="0"/>
              </w:rPr>
              <w:t>月</w:t>
            </w:r>
            <w:r>
              <w:rPr>
                <w:rFonts w:ascii="宋体" w:hAnsi="宋体" w:cs="宋体"/>
                <w:color w:val="0000FF"/>
                <w:kern w:val="0"/>
              </w:rPr>
              <w:t>xx</w:t>
            </w:r>
            <w:r>
              <w:rPr>
                <w:rFonts w:hint="eastAsia" w:ascii="宋体" w:hAnsi="宋体" w:cs="宋体"/>
                <w:color w:val="0000FF"/>
                <w:kern w:val="0"/>
              </w:rPr>
              <w:t>日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宋体" w:cs="宋体"/>
                <w:sz w:val="13"/>
                <w:szCs w:val="13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重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修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科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目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FF"/>
                <w:kern w:val="0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4"/>
                <w:szCs w:val="24"/>
              </w:rPr>
              <w:t>男（女）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担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任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务</w:t>
            </w:r>
          </w:p>
        </w:tc>
        <w:tc>
          <w:tcPr>
            <w:tcW w:w="1672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color w:val="0000FF"/>
                <w:kern w:val="0"/>
              </w:rPr>
            </w:pPr>
            <w:r>
              <w:rPr>
                <w:rFonts w:hint="eastAsia" w:ascii="宋体" w:hAnsi="宋体" w:cs="宋体"/>
                <w:color w:val="0000FF"/>
                <w:kern w:val="0"/>
              </w:rPr>
              <w:t>××××</w:t>
            </w: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入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团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时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间</w:t>
            </w:r>
          </w:p>
        </w:tc>
        <w:tc>
          <w:tcPr>
            <w:tcW w:w="1924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color w:val="0000FF"/>
                <w:kern w:val="0"/>
              </w:rPr>
              <w:t>xxxx</w:t>
            </w:r>
            <w:r>
              <w:rPr>
                <w:rFonts w:hint="eastAsia" w:ascii="宋体" w:hAnsi="宋体" w:cs="宋体"/>
                <w:color w:val="0000FF"/>
                <w:kern w:val="0"/>
              </w:rPr>
              <w:t>年</w:t>
            </w:r>
            <w:r>
              <w:rPr>
                <w:rFonts w:ascii="宋体" w:hAnsi="宋体" w:cs="宋体"/>
                <w:color w:val="0000FF"/>
                <w:kern w:val="0"/>
              </w:rPr>
              <w:t>xx</w:t>
            </w:r>
            <w:r>
              <w:rPr>
                <w:rFonts w:hint="eastAsia" w:ascii="宋体" w:hAnsi="宋体" w:cs="宋体"/>
                <w:color w:val="0000FF"/>
                <w:kern w:val="0"/>
              </w:rPr>
              <w:t>月</w:t>
            </w:r>
            <w:r>
              <w:rPr>
                <w:rFonts w:ascii="宋体" w:hAnsi="宋体" w:cs="宋体"/>
                <w:color w:val="0000FF"/>
                <w:kern w:val="0"/>
              </w:rPr>
              <w:t>xx</w:t>
            </w:r>
            <w:r>
              <w:rPr>
                <w:rFonts w:hint="eastAsia" w:ascii="宋体" w:hAnsi="宋体" w:cs="宋体"/>
                <w:color w:val="0000FF"/>
                <w:kern w:val="0"/>
              </w:rPr>
              <w:t>日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英语过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级情况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宋体" w:cs="宋体"/>
                <w:color w:val="0000FF"/>
                <w:kern w:val="0"/>
              </w:rPr>
            </w:pPr>
            <w:r>
              <w:rPr>
                <w:rFonts w:hint="eastAsia" w:ascii="宋体" w:hAnsi="宋体" w:cs="宋体"/>
                <w:color w:val="0000FF"/>
                <w:kern w:val="0"/>
              </w:rPr>
              <w:t>四级（六级）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exac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籍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贯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4"/>
                <w:szCs w:val="24"/>
              </w:rPr>
              <w:t>××省</w:t>
            </w:r>
          </w:p>
          <w:p>
            <w:pPr>
              <w:jc w:val="center"/>
              <w:rPr>
                <w:rFonts w:ascii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4"/>
                <w:szCs w:val="24"/>
              </w:rPr>
              <w:t>××市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荣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誉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称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号</w:t>
            </w:r>
          </w:p>
        </w:tc>
        <w:tc>
          <w:tcPr>
            <w:tcW w:w="1672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color w:val="0000FF"/>
                <w:kern w:val="0"/>
              </w:rPr>
            </w:pPr>
            <w:r>
              <w:rPr>
                <w:rFonts w:hint="eastAsia" w:ascii="宋体" w:hAnsi="宋体" w:cs="宋体"/>
                <w:color w:val="0000FF"/>
                <w:kern w:val="0"/>
              </w:rPr>
              <w:t>××××</w:t>
            </w: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申请入党时间</w:t>
            </w:r>
          </w:p>
        </w:tc>
        <w:tc>
          <w:tcPr>
            <w:tcW w:w="1924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color w:val="0000FF"/>
                <w:kern w:val="0"/>
              </w:rPr>
              <w:t>xxxx</w:t>
            </w:r>
            <w:r>
              <w:rPr>
                <w:rFonts w:hint="eastAsia" w:ascii="宋体" w:hAnsi="宋体" w:cs="宋体"/>
                <w:color w:val="0000FF"/>
                <w:kern w:val="0"/>
              </w:rPr>
              <w:t>年</w:t>
            </w:r>
            <w:r>
              <w:rPr>
                <w:rFonts w:ascii="宋体" w:hAnsi="宋体" w:cs="宋体"/>
                <w:color w:val="0000FF"/>
                <w:kern w:val="0"/>
              </w:rPr>
              <w:t>xx</w:t>
            </w:r>
            <w:r>
              <w:rPr>
                <w:rFonts w:hint="eastAsia" w:ascii="宋体" w:hAnsi="宋体" w:cs="宋体"/>
                <w:color w:val="0000FF"/>
                <w:kern w:val="0"/>
              </w:rPr>
              <w:t>月</w:t>
            </w:r>
            <w:r>
              <w:rPr>
                <w:rFonts w:ascii="宋体" w:hAnsi="宋体" w:cs="宋体"/>
                <w:color w:val="0000FF"/>
                <w:kern w:val="0"/>
              </w:rPr>
              <w:t>xx</w:t>
            </w:r>
            <w:r>
              <w:rPr>
                <w:rFonts w:hint="eastAsia" w:ascii="宋体" w:hAnsi="宋体" w:cs="宋体"/>
                <w:color w:val="0000FF"/>
                <w:kern w:val="0"/>
              </w:rPr>
              <w:t>日</w:t>
            </w:r>
            <w:r>
              <w:rPr>
                <w:rFonts w:ascii="宋体" w:hAnsi="宋体" w:cs="宋体"/>
                <w:color w:val="FF0000"/>
              </w:rPr>
              <w:t>(</w:t>
            </w:r>
            <w:r>
              <w:rPr>
                <w:rFonts w:hint="eastAsia" w:ascii="宋体" w:hAnsi="宋体" w:cs="宋体"/>
                <w:color w:val="FF0000"/>
              </w:rPr>
              <w:t>第一次递交入党申请书时间</w:t>
            </w:r>
            <w:r>
              <w:rPr>
                <w:rFonts w:ascii="宋体" w:hAnsi="宋体" w:cs="宋体"/>
                <w:color w:val="FF0000"/>
              </w:rPr>
              <w:t>)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该年度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完成学分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宋体" w:cs="宋体"/>
                <w:color w:val="0000FF"/>
                <w:kern w:val="0"/>
              </w:rPr>
            </w:pPr>
            <w:r>
              <w:rPr>
                <w:rFonts w:hint="eastAsia" w:ascii="宋体" w:hAnsi="宋体" w:cs="宋体"/>
                <w:color w:val="0000FF"/>
                <w:kern w:val="0"/>
              </w:rPr>
              <w:t>学分</w:t>
            </w:r>
            <w:r>
              <w:rPr>
                <w:rFonts w:ascii="宋体" w:hAnsi="宋体" w:cs="宋体"/>
                <w:color w:val="0000FF"/>
                <w:kern w:val="0"/>
              </w:rPr>
              <w:t>/</w:t>
            </w:r>
            <w:r>
              <w:rPr>
                <w:rFonts w:hint="eastAsia" w:ascii="宋体" w:hAnsi="宋体" w:cs="宋体"/>
                <w:color w:val="0000FF"/>
                <w:kern w:val="0"/>
              </w:rPr>
              <w:t>应修多少学分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6" w:hRule="exac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表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现</w:t>
            </w:r>
          </w:p>
        </w:tc>
        <w:tc>
          <w:tcPr>
            <w:tcW w:w="8821" w:type="dxa"/>
            <w:gridSpan w:val="10"/>
            <w:vAlign w:val="center"/>
          </w:tcPr>
          <w:p>
            <w:pPr>
              <w:pStyle w:val="5"/>
              <w:widowControl/>
              <w:ind w:firstLine="480" w:firstLineChars="200"/>
              <w:rPr>
                <w:rFonts w:ascii="宋体" w:cs="宋体"/>
                <w:color w:val="0000FF"/>
              </w:rPr>
            </w:pPr>
            <w:r>
              <w:rPr>
                <w:rFonts w:ascii="宋体" w:hAnsi="宋体" w:cs="宋体"/>
                <w:color w:val="0000FF"/>
              </w:rPr>
              <w:t>***</w:t>
            </w:r>
            <w:r>
              <w:rPr>
                <w:rFonts w:hint="eastAsia" w:ascii="宋体" w:hAnsi="宋体" w:cs="宋体"/>
                <w:color w:val="0000FF"/>
              </w:rPr>
              <w:t>同学，政治立场坚定，思想上要求进步，积极向党组织靠拢，严格要求自己，认真学习党的理论知识</w:t>
            </w:r>
            <w:r>
              <w:rPr>
                <w:rFonts w:ascii="宋体" w:hAnsi="宋体" w:cs="宋体"/>
                <w:color w:val="0000FF"/>
              </w:rPr>
              <w:t>....</w:t>
            </w:r>
            <w:r>
              <w:rPr>
                <w:rFonts w:hint="eastAsia" w:ascii="宋体" w:hAnsi="宋体" w:cs="宋体"/>
                <w:color w:val="0000FF"/>
              </w:rPr>
              <w:t>；在学习上刻苦认真，努力钻研</w:t>
            </w:r>
            <w:r>
              <w:rPr>
                <w:rFonts w:ascii="宋体" w:hAnsi="宋体" w:cs="宋体"/>
                <w:color w:val="0000FF"/>
              </w:rPr>
              <w:t>....</w:t>
            </w:r>
            <w:r>
              <w:rPr>
                <w:rFonts w:hint="eastAsia" w:ascii="宋体" w:hAnsi="宋体" w:cs="宋体"/>
                <w:color w:val="0000FF"/>
              </w:rPr>
              <w:t>；生活中团结同学，乐于助人，与同学们相处融洽，积极参加团组织的活动</w:t>
            </w:r>
            <w:r>
              <w:rPr>
                <w:rFonts w:ascii="宋体" w:hAnsi="宋体" w:cs="宋体"/>
                <w:color w:val="0000FF"/>
              </w:rPr>
              <w:t>....</w:t>
            </w:r>
            <w:r>
              <w:rPr>
                <w:rFonts w:hint="eastAsia" w:ascii="宋体" w:hAnsi="宋体" w:cs="宋体"/>
                <w:color w:val="0000FF"/>
              </w:rPr>
              <w:t>。</w:t>
            </w:r>
          </w:p>
          <w:p>
            <w:pPr>
              <w:rPr>
                <w:rFonts w:ascii="宋体" w:cs="宋体"/>
                <w:color w:val="0000FF"/>
                <w:kern w:val="0"/>
              </w:rPr>
            </w:pPr>
            <w:r>
              <w:rPr>
                <w:rFonts w:hint="eastAsia" w:ascii="宋体" w:hAnsi="宋体" w:cs="宋体"/>
                <w:color w:val="FF0000"/>
              </w:rPr>
              <w:t>主要含：政治方面，……；思想方面，……；学习方面，……；工作方面，……等相关内容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  <w:jc w:val="center"/>
        </w:trPr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评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议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见</w:t>
            </w:r>
          </w:p>
        </w:tc>
        <w:tc>
          <w:tcPr>
            <w:tcW w:w="8821" w:type="dxa"/>
            <w:gridSpan w:val="10"/>
            <w:vAlign w:val="center"/>
          </w:tcPr>
          <w:p>
            <w:pPr>
              <w:pStyle w:val="5"/>
              <w:widowControl/>
              <w:ind w:firstLine="480" w:firstLineChars="200"/>
              <w:rPr>
                <w:rFonts w:ascii="宋体" w:cs="宋体"/>
                <w:color w:val="0000FF"/>
              </w:rPr>
            </w:pPr>
          </w:p>
          <w:p>
            <w:pPr>
              <w:pStyle w:val="5"/>
              <w:widowControl/>
              <w:ind w:firstLine="480" w:firstLineChars="200"/>
              <w:rPr>
                <w:rFonts w:ascii="宋体" w:cs="宋体"/>
                <w:color w:val="0000FF"/>
              </w:rPr>
            </w:pPr>
            <w:r>
              <w:rPr>
                <w:rFonts w:hint="eastAsia" w:ascii="宋体" w:hAnsi="宋体" w:cs="宋体"/>
                <w:color w:val="0000FF"/>
              </w:rPr>
              <w:t>经广泛征询团内外青年意见，经过团支部全体团员讨论，认为</w:t>
            </w:r>
            <w:r>
              <w:rPr>
                <w:rFonts w:ascii="宋体" w:hAnsi="宋体" w:cs="宋体"/>
                <w:color w:val="0000FF"/>
              </w:rPr>
              <w:t>***</w:t>
            </w:r>
            <w:r>
              <w:rPr>
                <w:rFonts w:hint="eastAsia" w:ascii="宋体" w:hAnsi="宋体" w:cs="宋体"/>
                <w:color w:val="0000FF"/>
              </w:rPr>
              <w:t>同学思想进步，责任心强，工作认真，善于团结</w:t>
            </w:r>
            <w:r>
              <w:rPr>
                <w:rFonts w:ascii="宋体" w:hAnsi="宋体" w:cs="宋体"/>
                <w:color w:val="0000FF"/>
              </w:rPr>
              <w:t>....</w:t>
            </w:r>
            <w:r>
              <w:rPr>
                <w:rFonts w:hint="eastAsia" w:ascii="宋体" w:hAnsi="宋体" w:cs="宋体"/>
                <w:color w:val="0000FF"/>
              </w:rPr>
              <w:t>。不足之处</w:t>
            </w:r>
            <w:r>
              <w:rPr>
                <w:rFonts w:ascii="宋体" w:hAnsi="宋体" w:cs="宋体"/>
                <w:color w:val="0000FF"/>
              </w:rPr>
              <w:t>....</w:t>
            </w:r>
            <w:r>
              <w:rPr>
                <w:rFonts w:hint="eastAsia" w:ascii="宋体" w:hAnsi="宋体" w:cs="宋体"/>
                <w:color w:val="0000FF"/>
              </w:rPr>
              <w:t>。</w:t>
            </w:r>
          </w:p>
          <w:p>
            <w:pPr>
              <w:ind w:firstLine="480" w:firstLineChars="200"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34" w:type="dxa"/>
            <w:vMerge w:val="continue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团支部推荐意见</w:t>
            </w:r>
          </w:p>
        </w:tc>
        <w:tc>
          <w:tcPr>
            <w:tcW w:w="6836" w:type="dxa"/>
            <w:gridSpan w:val="8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Style w:val="12"/>
                <w:rFonts w:hint="eastAsia" w:ascii="宋体" w:hAnsi="宋体" w:cs="宋体"/>
              </w:rPr>
              <w:t>同意推荐</w:t>
            </w:r>
            <w:r>
              <w:rPr>
                <w:rStyle w:val="12"/>
                <w:rFonts w:ascii="宋体" w:hAnsi="宋体" w:cs="宋体"/>
              </w:rPr>
              <w:t>***</w:t>
            </w:r>
            <w:r>
              <w:rPr>
                <w:rStyle w:val="12"/>
                <w:rFonts w:hint="eastAsia" w:ascii="宋体" w:hAnsi="宋体" w:cs="宋体"/>
              </w:rPr>
              <w:t>同学为</w:t>
            </w:r>
            <w:r>
              <w:fldChar w:fldCharType="begin"/>
            </w:r>
            <w:r>
              <w:instrText xml:space="preserve"> HYPERLINK "http://www.baidu.com/s?wd=%E5%85%A5%E5%85%9A%E7%A7%AF%E6%9E%81%E5%88%86%E5%AD%90&amp;tn=44039180_cpr&amp;fenlei=mv6quAkxTZn0IZRqIHckPjm4nH00T1Ydmy7BPvRdP1fLmHc4uhN-0ZwV5Hcvrjm3rH6sPfKWUMw85HfYnjn4nH6sgvPsT6KdThsqpZwYTjCEQLGCpyw9Uz4Bmy-bIi4WUvYETgN-TLwGUv3EPj63rj6YPH6s" \t "https://zhidao.baidu.com/question/_blank" </w:instrText>
            </w:r>
            <w:r>
              <w:fldChar w:fldCharType="separate"/>
            </w:r>
            <w:r>
              <w:rPr>
                <w:rStyle w:val="12"/>
                <w:rFonts w:hint="eastAsia" w:ascii="宋体" w:hAnsi="宋体" w:cs="宋体"/>
              </w:rPr>
              <w:t>入党积极分子</w:t>
            </w:r>
            <w:r>
              <w:rPr>
                <w:rStyle w:val="12"/>
                <w:rFonts w:hint="eastAsia" w:ascii="宋体" w:hAnsi="宋体" w:cs="宋体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34" w:type="dxa"/>
            <w:vMerge w:val="continue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团支部大会时间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应到人数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999" w:type="dxa"/>
            <w:gridSpan w:val="3"/>
            <w:vMerge w:val="restart"/>
            <w:vAlign w:val="center"/>
          </w:tcPr>
          <w:p>
            <w:pPr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团支部书记签名：</w:t>
            </w:r>
            <w:r>
              <w:rPr>
                <w:rFonts w:ascii="宋体" w:hAnsi="宋体" w:cs="宋体"/>
                <w:color w:val="0000FF"/>
                <w:kern w:val="0"/>
                <w:sz w:val="24"/>
                <w:szCs w:val="24"/>
              </w:rPr>
              <w:t>***</w:t>
            </w:r>
          </w:p>
          <w:p>
            <w:pPr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FF0000"/>
              </w:rPr>
              <w:t>（日期为递交入党申请书以后，确定为入党积极分子之前）</w:t>
            </w:r>
            <w:r>
              <w:rPr>
                <w:rFonts w:ascii="宋体" w:hAnsi="宋体" w:cs="宋体"/>
                <w:color w:val="FF0000"/>
              </w:rPr>
              <w:t xml:space="preserve"> </w:t>
            </w:r>
            <w:r>
              <w:rPr>
                <w:rFonts w:ascii="宋体" w:hAnsi="宋体" w:cs="宋体"/>
              </w:rPr>
              <w:t xml:space="preserve">      </w:t>
            </w:r>
          </w:p>
          <w:p>
            <w:pPr>
              <w:ind w:firstLine="1050" w:firstLineChars="500"/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color w:val="0000FF"/>
                <w:kern w:val="0"/>
              </w:rPr>
              <w:t>xxxx</w:t>
            </w:r>
            <w:r>
              <w:rPr>
                <w:rFonts w:hint="eastAsia" w:ascii="宋体" w:hAnsi="宋体" w:cs="宋体"/>
                <w:color w:val="0000FF"/>
                <w:kern w:val="0"/>
              </w:rPr>
              <w:t>年</w:t>
            </w:r>
            <w:r>
              <w:rPr>
                <w:rFonts w:ascii="宋体" w:hAnsi="宋体" w:cs="宋体"/>
                <w:color w:val="0000FF"/>
                <w:kern w:val="0"/>
              </w:rPr>
              <w:t>xx</w:t>
            </w:r>
            <w:r>
              <w:rPr>
                <w:rFonts w:hint="eastAsia" w:ascii="宋体" w:hAnsi="宋体" w:cs="宋体"/>
                <w:color w:val="0000FF"/>
                <w:kern w:val="0"/>
              </w:rPr>
              <w:t>月</w:t>
            </w:r>
            <w:r>
              <w:rPr>
                <w:rFonts w:ascii="宋体" w:hAnsi="宋体" w:cs="宋体"/>
                <w:color w:val="0000FF"/>
                <w:kern w:val="0"/>
              </w:rPr>
              <w:t>xx</w:t>
            </w:r>
            <w:r>
              <w:rPr>
                <w:rFonts w:hint="eastAsia" w:ascii="宋体" w:hAnsi="宋体" w:cs="宋体"/>
                <w:color w:val="0000FF"/>
                <w:kern w:val="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exact"/>
          <w:jc w:val="center"/>
        </w:trPr>
        <w:tc>
          <w:tcPr>
            <w:tcW w:w="1134" w:type="dxa"/>
            <w:vMerge w:val="continue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参加表决人数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同意推荐人数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999" w:type="dxa"/>
            <w:gridSpan w:val="3"/>
            <w:vMerge w:val="continue"/>
            <w:vAlign w:val="center"/>
          </w:tcPr>
          <w:p>
            <w:pPr>
              <w:ind w:firstLine="480" w:firstLineChars="200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4791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院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团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委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意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见</w:t>
            </w:r>
          </w:p>
        </w:tc>
        <w:tc>
          <w:tcPr>
            <w:tcW w:w="5164" w:type="dxa"/>
            <w:gridSpan w:val="6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校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团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委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意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  <w:jc w:val="center"/>
        </w:trPr>
        <w:tc>
          <w:tcPr>
            <w:tcW w:w="4791" w:type="dxa"/>
            <w:gridSpan w:val="5"/>
          </w:tcPr>
          <w:p>
            <w:pPr>
              <w:ind w:firstLine="1920" w:firstLineChars="800"/>
              <w:rPr>
                <w:rFonts w:ascii="宋体" w:cs="宋体"/>
                <w:sz w:val="24"/>
                <w:szCs w:val="24"/>
              </w:rPr>
            </w:pPr>
          </w:p>
          <w:p>
            <w:pPr>
              <w:ind w:firstLine="1920" w:firstLineChars="800"/>
              <w:rPr>
                <w:rFonts w:ascii="宋体" w:cs="宋体"/>
                <w:sz w:val="24"/>
                <w:szCs w:val="24"/>
              </w:rPr>
            </w:pPr>
          </w:p>
          <w:p>
            <w:pPr>
              <w:ind w:firstLine="1920" w:firstLineChars="800"/>
              <w:rPr>
                <w:rFonts w:ascii="宋体" w:cs="宋体"/>
                <w:sz w:val="24"/>
                <w:szCs w:val="24"/>
              </w:rPr>
            </w:pPr>
          </w:p>
          <w:p>
            <w:pPr>
              <w:ind w:firstLine="1920" w:firstLineChars="800"/>
              <w:rPr>
                <w:rFonts w:ascii="宋体" w:cs="宋体"/>
                <w:sz w:val="24"/>
                <w:szCs w:val="24"/>
              </w:rPr>
            </w:pPr>
          </w:p>
          <w:p>
            <w:pPr>
              <w:ind w:firstLine="210" w:firstLineChars="100"/>
              <w:jc w:val="left"/>
              <w:rPr>
                <w:rFonts w:ascii="宋体" w:cs="宋体"/>
                <w:color w:val="FF0000"/>
              </w:rPr>
            </w:pPr>
            <w:r>
              <w:rPr>
                <w:rFonts w:hint="eastAsia" w:ascii="宋体" w:hAnsi="宋体" w:cs="宋体"/>
                <w:color w:val="FF0000"/>
              </w:rPr>
              <w:t>（必须明确填写意见和时间，并签字、盖章）</w:t>
            </w:r>
          </w:p>
          <w:p>
            <w:pPr>
              <w:jc w:val="left"/>
              <w:rPr>
                <w:rFonts w:ascii="宋体" w:cs="宋体"/>
                <w:color w:val="FF0000"/>
              </w:rPr>
            </w:pPr>
          </w:p>
          <w:p>
            <w:pPr>
              <w:ind w:firstLine="1920" w:firstLineChars="800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学院团委（盖章）</w:t>
            </w:r>
          </w:p>
          <w:p>
            <w:pPr>
              <w:jc w:val="right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  <w:tc>
          <w:tcPr>
            <w:tcW w:w="5164" w:type="dxa"/>
            <w:gridSpan w:val="6"/>
          </w:tcPr>
          <w:p>
            <w:pPr>
              <w:ind w:firstLine="1920" w:firstLineChars="800"/>
              <w:rPr>
                <w:rFonts w:ascii="宋体" w:cs="宋体"/>
                <w:sz w:val="24"/>
                <w:szCs w:val="24"/>
              </w:rPr>
            </w:pPr>
          </w:p>
          <w:p>
            <w:pPr>
              <w:ind w:firstLine="1920" w:firstLineChars="800"/>
              <w:rPr>
                <w:rFonts w:ascii="宋体" w:cs="宋体"/>
                <w:sz w:val="24"/>
                <w:szCs w:val="24"/>
              </w:rPr>
            </w:pPr>
          </w:p>
          <w:p>
            <w:pPr>
              <w:rPr>
                <w:rFonts w:ascii="宋体" w:cs="宋体"/>
                <w:sz w:val="24"/>
                <w:szCs w:val="24"/>
              </w:rPr>
            </w:pPr>
          </w:p>
          <w:p>
            <w:pPr>
              <w:rPr>
                <w:rFonts w:ascii="宋体" w:cs="宋体"/>
                <w:sz w:val="24"/>
                <w:szCs w:val="24"/>
              </w:rPr>
            </w:pPr>
          </w:p>
          <w:p>
            <w:pPr>
              <w:ind w:firstLine="210" w:firstLineChars="100"/>
              <w:jc w:val="left"/>
              <w:rPr>
                <w:rFonts w:ascii="宋体" w:cs="宋体"/>
                <w:color w:val="FF0000"/>
              </w:rPr>
            </w:pPr>
            <w:r>
              <w:rPr>
                <w:rFonts w:hint="eastAsia" w:ascii="宋体" w:hAnsi="宋体" w:cs="宋体"/>
                <w:color w:val="FF0000"/>
              </w:rPr>
              <w:t>（必须明确填写意见和时间，并签字、盖章）</w:t>
            </w:r>
          </w:p>
          <w:p>
            <w:pPr>
              <w:ind w:firstLine="1920" w:firstLineChars="800"/>
              <w:rPr>
                <w:rFonts w:ascii="宋体" w:cs="宋体"/>
                <w:sz w:val="24"/>
                <w:szCs w:val="24"/>
              </w:rPr>
            </w:pPr>
          </w:p>
          <w:p>
            <w:pPr>
              <w:ind w:firstLine="1920" w:firstLineChars="800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校团委（盖章）</w:t>
            </w:r>
          </w:p>
          <w:p>
            <w:pPr>
              <w:jc w:val="right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</w:tbl>
    <w:p>
      <w:pPr>
        <w:spacing w:line="280" w:lineRule="exact"/>
        <w:ind w:left="31680" w:hanging="720" w:hangingChars="300"/>
        <w:rPr>
          <w:rFonts w:cs="Times New Roman"/>
          <w:kern w:val="0"/>
          <w:sz w:val="24"/>
          <w:szCs w:val="24"/>
        </w:rPr>
      </w:pPr>
      <w:r>
        <w:rPr>
          <w:rFonts w:hint="eastAsia" w:cs="宋体"/>
          <w:kern w:val="0"/>
          <w:sz w:val="24"/>
          <w:szCs w:val="24"/>
        </w:rPr>
        <w:t>注：</w:t>
      </w:r>
      <w:r>
        <w:rPr>
          <w:kern w:val="0"/>
          <w:sz w:val="24"/>
          <w:szCs w:val="24"/>
        </w:rPr>
        <w:t>1.</w:t>
      </w:r>
      <w:r>
        <w:rPr>
          <w:rFonts w:hint="eastAsia" w:cs="宋体"/>
          <w:kern w:val="0"/>
          <w:sz w:val="24"/>
          <w:szCs w:val="24"/>
        </w:rPr>
        <w:t>表格中应到人数为所在团支部实际人数，参加表决人数不得少于应到人数三分之二，同意推荐人数为表决人数的半数以上。</w:t>
      </w:r>
    </w:p>
    <w:p>
      <w:pPr>
        <w:numPr>
          <w:ilvl w:val="0"/>
          <w:numId w:val="1"/>
        </w:numPr>
        <w:spacing w:line="280" w:lineRule="exact"/>
        <w:ind w:left="479" w:leftChars="228"/>
        <w:rPr>
          <w:rFonts w:cs="Times New Roman"/>
          <w:kern w:val="0"/>
          <w:sz w:val="24"/>
          <w:szCs w:val="24"/>
        </w:rPr>
      </w:pPr>
      <w:r>
        <w:rPr>
          <w:rFonts w:hint="eastAsia" w:cs="宋体"/>
          <w:kern w:val="0"/>
          <w:sz w:val="24"/>
          <w:szCs w:val="24"/>
        </w:rPr>
        <w:t>表格后需附上本人的上学期成绩单、荣誉证书复印件等。</w:t>
      </w:r>
    </w:p>
    <w:p>
      <w:pPr>
        <w:widowControl/>
        <w:spacing w:line="240" w:lineRule="exact"/>
        <w:ind w:firstLine="181" w:firstLineChars="100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  <w:r>
        <w:rPr>
          <w:rFonts w:hint="eastAsia" w:ascii="Times New Roman" w:hAnsi="Times New Roman" w:cs="宋体"/>
          <w:b/>
          <w:bCs/>
          <w:color w:val="FF0000"/>
          <w:sz w:val="18"/>
          <w:szCs w:val="18"/>
        </w:rPr>
        <w:t>备注：</w:t>
      </w:r>
      <w:r>
        <w:rPr>
          <w:rFonts w:ascii="Times New Roman" w:hAnsi="Times New Roman" w:cs="Times New Roman"/>
          <w:b/>
          <w:bCs/>
          <w:color w:val="FF0000"/>
          <w:sz w:val="18"/>
          <w:szCs w:val="18"/>
        </w:rPr>
        <w:t>1.</w:t>
      </w:r>
      <w:r>
        <w:rPr>
          <w:rFonts w:hint="eastAsia" w:ascii="Times New Roman" w:hAnsi="Times New Roman" w:cs="宋体"/>
          <w:b/>
          <w:bCs/>
          <w:color w:val="FF0000"/>
          <w:sz w:val="18"/>
          <w:szCs w:val="18"/>
        </w:rPr>
        <w:t>表内所列项目须一律用黑色水笔由相关人员填写。字迹要端正、清楚，不得随涂改。</w:t>
      </w:r>
    </w:p>
    <w:p>
      <w:pPr>
        <w:widowControl/>
        <w:spacing w:line="240" w:lineRule="exact"/>
        <w:ind w:firstLine="723" w:firstLineChars="400"/>
        <w:rPr>
          <w:rFonts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18"/>
          <w:szCs w:val="18"/>
        </w:rPr>
        <w:t>2.</w:t>
      </w:r>
      <w:r>
        <w:rPr>
          <w:rFonts w:hint="eastAsia" w:ascii="Times New Roman" w:hAnsi="Times New Roman" w:cs="宋体"/>
          <w:b/>
          <w:bCs/>
          <w:color w:val="FF0000"/>
          <w:sz w:val="18"/>
          <w:szCs w:val="18"/>
        </w:rPr>
        <w:t>本模板仅作为参考格式，填写人员不得照抄模板内容，应根据被考察人的实际情况据实填写。</w:t>
      </w:r>
    </w:p>
    <w:p>
      <w:pPr>
        <w:widowControl/>
        <w:spacing w:line="240" w:lineRule="exact"/>
        <w:ind w:firstLine="960" w:firstLineChars="400"/>
        <w:rPr>
          <w:rFonts w:cs="Times New Roman"/>
          <w:kern w:val="0"/>
          <w:sz w:val="24"/>
          <w:szCs w:val="24"/>
        </w:rPr>
      </w:pPr>
    </w:p>
    <w:sectPr>
      <w:pgSz w:w="11906" w:h="16838"/>
      <w:pgMar w:top="1440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F38833A"/>
    <w:multiLevelType w:val="singleLevel"/>
    <w:tmpl w:val="AF38833A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6E45C7"/>
    <w:rsid w:val="00141110"/>
    <w:rsid w:val="001912BA"/>
    <w:rsid w:val="004B1668"/>
    <w:rsid w:val="006E7879"/>
    <w:rsid w:val="00A610F8"/>
    <w:rsid w:val="00D06E84"/>
    <w:rsid w:val="00E80A88"/>
    <w:rsid w:val="00EE0BEF"/>
    <w:rsid w:val="00FB4BC2"/>
    <w:rsid w:val="00FC576F"/>
    <w:rsid w:val="06212E64"/>
    <w:rsid w:val="06A50A71"/>
    <w:rsid w:val="0D4D2728"/>
    <w:rsid w:val="0DEB6358"/>
    <w:rsid w:val="116711A1"/>
    <w:rsid w:val="18462C06"/>
    <w:rsid w:val="18F4551D"/>
    <w:rsid w:val="1C536F1F"/>
    <w:rsid w:val="1D892543"/>
    <w:rsid w:val="24896494"/>
    <w:rsid w:val="2FC13098"/>
    <w:rsid w:val="2FFE209D"/>
    <w:rsid w:val="337E0A28"/>
    <w:rsid w:val="360752C0"/>
    <w:rsid w:val="36B54754"/>
    <w:rsid w:val="39B77F71"/>
    <w:rsid w:val="39CA160B"/>
    <w:rsid w:val="3A830D27"/>
    <w:rsid w:val="3A8E6B05"/>
    <w:rsid w:val="3F5D595E"/>
    <w:rsid w:val="421864D6"/>
    <w:rsid w:val="47636999"/>
    <w:rsid w:val="498A79FB"/>
    <w:rsid w:val="4B663768"/>
    <w:rsid w:val="4E7B769D"/>
    <w:rsid w:val="53642976"/>
    <w:rsid w:val="5401677D"/>
    <w:rsid w:val="56422C4E"/>
    <w:rsid w:val="61FE6512"/>
    <w:rsid w:val="676E45C7"/>
    <w:rsid w:val="68EE0C40"/>
    <w:rsid w:val="6F873BE3"/>
    <w:rsid w:val="6FD8131B"/>
    <w:rsid w:val="721077F0"/>
    <w:rsid w:val="73F803E6"/>
    <w:rsid w:val="75077D21"/>
    <w:rsid w:val="76D076DC"/>
    <w:rsid w:val="792B4B6B"/>
    <w:rsid w:val="7DC0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qFormat="1" w:unhideWhenUsed="0" w:uiPriority="99" w:semiHidden="0" w:name="HTML Preformatted"/>
    <w:lsdException w:unhideWhenUsed="0" w:uiPriority="99" w:semiHidden="0" w:name="HTML Sample"/>
    <w:lsdException w:uiPriority="99" w:name="HTML Typewriter"/>
    <w:lsdException w:unhideWhenUsed="0" w:uiPriority="99" w:semiHidden="0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link w:val="19"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微软雅黑" w:hAnsi="微软雅黑" w:eastAsia="微软雅黑" w:cs="微软雅黑"/>
      <w:kern w:val="0"/>
      <w:sz w:val="24"/>
      <w:szCs w:val="24"/>
    </w:rPr>
  </w:style>
  <w:style w:type="paragraph" w:styleId="5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8">
    <w:name w:val="FollowedHyperlink"/>
    <w:basedOn w:val="7"/>
    <w:qFormat/>
    <w:uiPriority w:val="99"/>
    <w:rPr>
      <w:color w:val="800080"/>
      <w:u w:val="none"/>
    </w:rPr>
  </w:style>
  <w:style w:type="character" w:styleId="9">
    <w:name w:val="Emphasis"/>
    <w:basedOn w:val="7"/>
    <w:qFormat/>
    <w:uiPriority w:val="99"/>
  </w:style>
  <w:style w:type="character" w:styleId="10">
    <w:name w:val="HTML Definition"/>
    <w:basedOn w:val="7"/>
    <w:uiPriority w:val="99"/>
  </w:style>
  <w:style w:type="character" w:styleId="11">
    <w:name w:val="HTML Variable"/>
    <w:basedOn w:val="7"/>
    <w:uiPriority w:val="99"/>
  </w:style>
  <w:style w:type="character" w:styleId="12">
    <w:name w:val="Hyperlink"/>
    <w:basedOn w:val="7"/>
    <w:qFormat/>
    <w:uiPriority w:val="99"/>
    <w:rPr>
      <w:color w:val="0000FF"/>
      <w:u w:val="none"/>
    </w:rPr>
  </w:style>
  <w:style w:type="character" w:styleId="13">
    <w:name w:val="HTML Code"/>
    <w:basedOn w:val="7"/>
    <w:uiPriority w:val="99"/>
    <w:rPr>
      <w:rFonts w:ascii="微软雅黑" w:hAnsi="微软雅黑" w:eastAsia="微软雅黑" w:cs="微软雅黑"/>
      <w:sz w:val="20"/>
      <w:szCs w:val="20"/>
    </w:rPr>
  </w:style>
  <w:style w:type="character" w:styleId="14">
    <w:name w:val="HTML Cite"/>
    <w:basedOn w:val="7"/>
    <w:uiPriority w:val="99"/>
  </w:style>
  <w:style w:type="character" w:styleId="15">
    <w:name w:val="HTML Keyboard"/>
    <w:basedOn w:val="7"/>
    <w:uiPriority w:val="99"/>
    <w:rPr>
      <w:rFonts w:ascii="微软雅黑" w:hAnsi="微软雅黑" w:eastAsia="微软雅黑" w:cs="微软雅黑"/>
      <w:sz w:val="20"/>
      <w:szCs w:val="20"/>
    </w:rPr>
  </w:style>
  <w:style w:type="character" w:styleId="16">
    <w:name w:val="HTML Sample"/>
    <w:basedOn w:val="7"/>
    <w:uiPriority w:val="99"/>
    <w:rPr>
      <w:rFonts w:ascii="微软雅黑" w:hAnsi="微软雅黑" w:eastAsia="微软雅黑" w:cs="微软雅黑"/>
    </w:rPr>
  </w:style>
  <w:style w:type="character" w:customStyle="1" w:styleId="17">
    <w:name w:val="Footer Char"/>
    <w:basedOn w:val="7"/>
    <w:link w:val="2"/>
    <w:qFormat/>
    <w:locked/>
    <w:uiPriority w:val="99"/>
    <w:rPr>
      <w:kern w:val="2"/>
      <w:sz w:val="18"/>
      <w:szCs w:val="18"/>
    </w:rPr>
  </w:style>
  <w:style w:type="character" w:customStyle="1" w:styleId="18">
    <w:name w:val="Header Char"/>
    <w:basedOn w:val="7"/>
    <w:link w:val="3"/>
    <w:qFormat/>
    <w:locked/>
    <w:uiPriority w:val="99"/>
    <w:rPr>
      <w:kern w:val="2"/>
      <w:sz w:val="18"/>
      <w:szCs w:val="18"/>
    </w:rPr>
  </w:style>
  <w:style w:type="character" w:customStyle="1" w:styleId="19">
    <w:name w:val="HTML Preformatted Char"/>
    <w:basedOn w:val="7"/>
    <w:link w:val="4"/>
    <w:semiHidden/>
    <w:qFormat/>
    <w:uiPriority w:val="99"/>
    <w:rPr>
      <w:rFonts w:ascii="Courier New" w:hAnsi="Courier New" w:cs="Courier New"/>
      <w:sz w:val="20"/>
      <w:szCs w:val="20"/>
    </w:rPr>
  </w:style>
  <w:style w:type="character" w:customStyle="1" w:styleId="20">
    <w:name w:val="edui-clickable2"/>
    <w:basedOn w:val="7"/>
    <w:uiPriority w:val="99"/>
    <w:rPr>
      <w:color w:val="0000FF"/>
      <w:u w:val="single"/>
    </w:rPr>
  </w:style>
  <w:style w:type="character" w:customStyle="1" w:styleId="21">
    <w:name w:val="current"/>
    <w:basedOn w:val="7"/>
    <w:uiPriority w:val="99"/>
    <w:rPr>
      <w:color w:val="FFFFFF"/>
      <w:shd w:val="clear" w:color="auto" w:fill="auto"/>
    </w:rPr>
  </w:style>
  <w:style w:type="character" w:customStyle="1" w:styleId="22">
    <w:name w:val="hot"/>
    <w:basedOn w:val="7"/>
    <w:uiPriority w:val="99"/>
    <w:rPr>
      <w:shd w:val="clear" w:color="auto" w:fill="auto"/>
    </w:rPr>
  </w:style>
  <w:style w:type="character" w:customStyle="1" w:styleId="23">
    <w:name w:val="similar-more"/>
    <w:basedOn w:val="7"/>
    <w:uiPriority w:val="99"/>
    <w:rPr>
      <w:color w:val="auto"/>
    </w:rPr>
  </w:style>
  <w:style w:type="character" w:customStyle="1" w:styleId="24">
    <w:name w:val="edui-unclickable"/>
    <w:basedOn w:val="7"/>
    <w:uiPriority w:val="99"/>
    <w:rPr>
      <w:color w:val="808080"/>
    </w:rPr>
  </w:style>
  <w:style w:type="character" w:customStyle="1" w:styleId="25">
    <w:name w:val="answer-title"/>
    <w:basedOn w:val="7"/>
    <w:qFormat/>
    <w:uiPriority w:val="99"/>
    <w:rPr>
      <w:color w:val="auto"/>
      <w:sz w:val="26"/>
      <w:szCs w:val="26"/>
    </w:rPr>
  </w:style>
  <w:style w:type="character" w:customStyle="1" w:styleId="26">
    <w:name w:val="num"/>
    <w:basedOn w:val="7"/>
    <w:uiPriority w:val="99"/>
    <w:rPr>
      <w:b/>
      <w:bCs/>
      <w:color w:val="auto"/>
    </w:rPr>
  </w:style>
  <w:style w:type="character" w:customStyle="1" w:styleId="27">
    <w:name w:val="release-day"/>
    <w:basedOn w:val="7"/>
    <w:uiPriority w:val="99"/>
    <w:rPr>
      <w:bdr w:val="single" w:color="auto" w:sz="4" w:space="0"/>
      <w:shd w:val="clear" w:color="auto" w:fill="auto"/>
    </w:rPr>
  </w:style>
  <w:style w:type="character" w:customStyle="1" w:styleId="28">
    <w:name w:val="answer-title12"/>
    <w:basedOn w:val="7"/>
    <w:qFormat/>
    <w:uiPriority w:val="99"/>
  </w:style>
  <w:style w:type="character" w:customStyle="1" w:styleId="29">
    <w:name w:val="page-cur"/>
    <w:basedOn w:val="7"/>
    <w:uiPriority w:val="99"/>
    <w:rPr>
      <w:b/>
      <w:bCs/>
      <w:color w:val="auto"/>
      <w:bdr w:val="single" w:color="auto" w:sz="4" w:space="0"/>
      <w:shd w:val="clear" w:color="auto" w:fill="auto"/>
    </w:rPr>
  </w:style>
  <w:style w:type="character" w:customStyle="1" w:styleId="30">
    <w:name w:val="sugg-loading"/>
    <w:basedOn w:val="7"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1</Pages>
  <Words>179</Words>
  <Characters>1026</Characters>
  <Lines>0</Lines>
  <Paragraphs>0</Paragraphs>
  <TotalTime>1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2017-09-24T02:17:00Z</dcterms:created>
  <dc:creator>Administrator</dc:creator>
  <cp:lastModifiedBy>゜Devil</cp:lastModifiedBy>
  <dcterms:modified xsi:type="dcterms:W3CDTF">2019-09-16T09:11:04Z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